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9648" w14:textId="77777777" w:rsidR="00B310D2" w:rsidRPr="00E51CD7" w:rsidRDefault="00B310D2" w:rsidP="00C2789D">
      <w:pPr>
        <w:pStyle w:val="Kop1"/>
        <w:jc w:val="center"/>
        <w:rPr>
          <w:color w:val="7030A0"/>
        </w:rPr>
      </w:pPr>
      <w:r w:rsidRPr="00E51CD7">
        <w:rPr>
          <w:color w:val="7030A0"/>
        </w:rPr>
        <w:t xml:space="preserve">Vragenlijst </w:t>
      </w:r>
      <w:r w:rsidR="00DF29E4">
        <w:rPr>
          <w:color w:val="7030A0"/>
        </w:rPr>
        <w:t xml:space="preserve">aanmelding </w:t>
      </w:r>
      <w:r w:rsidRPr="00E51CD7">
        <w:rPr>
          <w:color w:val="7030A0"/>
        </w:rPr>
        <w:t>ondernemers</w:t>
      </w:r>
    </w:p>
    <w:p w14:paraId="2B470D78" w14:textId="77777777" w:rsidR="00B310D2" w:rsidRPr="00277B42" w:rsidRDefault="00B310D2" w:rsidP="00B310D2"/>
    <w:tbl>
      <w:tblPr>
        <w:tblStyle w:val="Rastertabel1licht"/>
        <w:tblW w:w="8075" w:type="dxa"/>
        <w:tblLook w:val="04A0" w:firstRow="1" w:lastRow="0" w:firstColumn="1" w:lastColumn="0" w:noHBand="0" w:noVBand="1"/>
      </w:tblPr>
      <w:tblGrid>
        <w:gridCol w:w="3114"/>
        <w:gridCol w:w="4961"/>
      </w:tblGrid>
      <w:tr w:rsidR="00B310D2" w:rsidRPr="00C43D53" w14:paraId="71104274" w14:textId="77777777" w:rsidTr="00BC1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DC7FBF" w14:textId="77777777" w:rsidR="00B310D2" w:rsidRPr="00E51CD7" w:rsidRDefault="00B310D2" w:rsidP="008D28EE">
            <w:pPr>
              <w:rPr>
                <w:color w:val="7030A0"/>
              </w:rPr>
            </w:pPr>
            <w:r w:rsidRPr="00E51CD7">
              <w:rPr>
                <w:color w:val="7030A0"/>
              </w:rPr>
              <w:t>Onderdeel</w:t>
            </w:r>
          </w:p>
        </w:tc>
        <w:tc>
          <w:tcPr>
            <w:tcW w:w="4961" w:type="dxa"/>
          </w:tcPr>
          <w:p w14:paraId="291DA358" w14:textId="77777777" w:rsidR="00B310D2" w:rsidRPr="00E51CD7" w:rsidRDefault="00B310D2" w:rsidP="008D2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E51CD7">
              <w:rPr>
                <w:color w:val="7030A0"/>
              </w:rPr>
              <w:t>Beschrijving onderneming</w:t>
            </w:r>
          </w:p>
        </w:tc>
      </w:tr>
      <w:tr w:rsidR="00B310D2" w:rsidRPr="00C43D53" w14:paraId="254C1C1B" w14:textId="77777777" w:rsidTr="00BC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666666"/>
            </w:tcBorders>
            <w:shd w:val="clear" w:color="auto" w:fill="D9D9D9" w:themeFill="background1" w:themeFillShade="D9"/>
          </w:tcPr>
          <w:p w14:paraId="17D25407" w14:textId="77777777" w:rsidR="00B310D2" w:rsidRPr="00C43D53" w:rsidRDefault="00B310D2" w:rsidP="008D28EE">
            <w:r>
              <w:t xml:space="preserve">01. </w:t>
            </w:r>
            <w:r w:rsidRPr="00C43D53">
              <w:t>Product of dienst</w:t>
            </w:r>
          </w:p>
        </w:tc>
        <w:tc>
          <w:tcPr>
            <w:tcW w:w="4961" w:type="dxa"/>
            <w:tcBorders>
              <w:top w:val="single" w:sz="12" w:space="0" w:color="666666"/>
            </w:tcBorders>
            <w:shd w:val="clear" w:color="auto" w:fill="D9D9D9" w:themeFill="background1" w:themeFillShade="D9"/>
          </w:tcPr>
          <w:p w14:paraId="7AEE5BFE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5C1C05B3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DF02F5" w14:textId="77777777" w:rsidR="00C2226C" w:rsidRPr="00D85FAA" w:rsidRDefault="002A2A76" w:rsidP="008D28EE">
            <w:pPr>
              <w:rPr>
                <w:rFonts w:ascii="Verdana" w:hAnsi="Verdana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Welk product of dienst levert uw onderneming?</w:t>
            </w:r>
          </w:p>
        </w:tc>
        <w:tc>
          <w:tcPr>
            <w:tcW w:w="4961" w:type="dxa"/>
          </w:tcPr>
          <w:p w14:paraId="4D817853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7AF1E3C9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2CBC9BD8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AB370D4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30FC5A2C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C34F6" w:rsidRPr="00C43D53" w14:paraId="093044E4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139B50" w14:textId="77777777" w:rsidR="000C34F6" w:rsidRPr="00D85FAA" w:rsidRDefault="000C34F6" w:rsidP="008D28EE">
            <w:pPr>
              <w:rPr>
                <w:rFonts w:ascii="Verdana" w:hAnsi="Verdana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 xml:space="preserve">Op welk(e) maatschappelijk(e) probleem/problemen richt u zich? </w:t>
            </w:r>
            <w:r w:rsidR="005771E4" w:rsidRPr="00D85FAA">
              <w:rPr>
                <w:rFonts w:ascii="Verdana" w:hAnsi="Verdana"/>
                <w:b w:val="0"/>
                <w:bCs w:val="0"/>
              </w:rPr>
              <w:t>Zie opties Code Sociale Ondernemingen</w:t>
            </w:r>
            <w:r w:rsidR="005771E4" w:rsidRPr="00D85FAA">
              <w:rPr>
                <w:rStyle w:val="Voetnootmarkering"/>
                <w:rFonts w:ascii="Verdana" w:hAnsi="Verdana"/>
                <w:b w:val="0"/>
                <w:bCs w:val="0"/>
              </w:rPr>
              <w:footnoteReference w:id="1"/>
            </w:r>
          </w:p>
          <w:p w14:paraId="1D3A2C7F" w14:textId="77777777" w:rsidR="00FC6698" w:rsidRPr="00D85FAA" w:rsidRDefault="00FC6698" w:rsidP="008D28EE">
            <w:pPr>
              <w:rPr>
                <w:rFonts w:ascii="Verdana" w:hAnsi="Verdana"/>
              </w:rPr>
            </w:pPr>
          </w:p>
          <w:p w14:paraId="5BC9D535" w14:textId="77777777" w:rsidR="00FC6698" w:rsidRPr="00D85FAA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Verhogen arbeidsparticipatie van kwetsbare doelgroepen</w:t>
            </w:r>
          </w:p>
          <w:p w14:paraId="6905409F" w14:textId="77777777" w:rsidR="00FC6698" w:rsidRPr="00D85FAA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Verbeteren van de zorg</w:t>
            </w:r>
          </w:p>
          <w:p w14:paraId="098D02F5" w14:textId="77777777" w:rsidR="00FC6698" w:rsidRPr="00D85FAA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Verhogen sociale cohesie in wijken en buurten</w:t>
            </w:r>
          </w:p>
          <w:p w14:paraId="01B739C3" w14:textId="77777777" w:rsidR="00FC6698" w:rsidRPr="00D85FAA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Circulaire en duurzame productie</w:t>
            </w:r>
          </w:p>
          <w:p w14:paraId="6D2FAFA0" w14:textId="77777777" w:rsidR="00FC6698" w:rsidRPr="00D85FAA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Energietransitie</w:t>
            </w:r>
          </w:p>
          <w:p w14:paraId="59717966" w14:textId="77777777" w:rsidR="00FC6698" w:rsidRPr="00D85FAA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Voedseltransitie</w:t>
            </w:r>
          </w:p>
          <w:p w14:paraId="714B1A97" w14:textId="77777777" w:rsidR="005771E4" w:rsidRPr="00D85FAA" w:rsidRDefault="005771E4" w:rsidP="008D28EE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4961" w:type="dxa"/>
          </w:tcPr>
          <w:p w14:paraId="6947F935" w14:textId="77777777" w:rsidR="000C34F6" w:rsidRPr="00D85FAA" w:rsidRDefault="000C34F6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39C78F14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CFA21E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Is uw product of dienst schaalbaar?</w:t>
            </w:r>
            <w:r w:rsidR="00210D24" w:rsidRPr="00D85FAA">
              <w:rPr>
                <w:rFonts w:ascii="Verdana" w:hAnsi="Verdana"/>
                <w:b w:val="0"/>
                <w:bCs w:val="0"/>
              </w:rPr>
              <w:t xml:space="preserve"> (</w:t>
            </w:r>
            <w:r w:rsidR="00210D24" w:rsidRPr="00D85FAA">
              <w:rPr>
                <w:rFonts w:ascii="Verdana" w:hAnsi="Verdana"/>
                <w:b w:val="0"/>
                <w:bCs w:val="0"/>
                <w:color w:val="222233"/>
                <w:shd w:val="clear" w:color="auto" w:fill="FFFFFF"/>
              </w:rPr>
              <w:t>schaalbaarheid geeft aan of je product of dienst (eenvoudig) groter kan maken in de toekomst)</w:t>
            </w:r>
          </w:p>
          <w:p w14:paraId="078B10B9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4961" w:type="dxa"/>
          </w:tcPr>
          <w:p w14:paraId="7D0D490B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01B821E9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0FF9A550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7747B458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14DE935A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473904EE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C8D2A0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In welke fase zit uw product of dienst?</w:t>
            </w:r>
            <w:r w:rsidR="009B1902" w:rsidRPr="00D85FAA">
              <w:rPr>
                <w:rFonts w:ascii="Verdana" w:hAnsi="Verdana"/>
                <w:b w:val="0"/>
                <w:bCs w:val="0"/>
              </w:rPr>
              <w:t xml:space="preserve"> Welke stappen heb je al gezet sinds de start van je onderneming?</w:t>
            </w:r>
          </w:p>
          <w:p w14:paraId="2E450E3B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4961" w:type="dxa"/>
          </w:tcPr>
          <w:p w14:paraId="2A3FB990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69BE91C4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4EEAFED8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283F7ADD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26593452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2737E286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717F01D0" w14:textId="77777777" w:rsidR="00B310D2" w:rsidRPr="00D85FAA" w:rsidRDefault="00B310D2" w:rsidP="008D28EE">
            <w:pPr>
              <w:rPr>
                <w:rFonts w:ascii="Verdana" w:hAnsi="Verdana"/>
              </w:rPr>
            </w:pPr>
            <w:r w:rsidRPr="00D85FAA">
              <w:rPr>
                <w:rFonts w:ascii="Verdana" w:hAnsi="Verdana"/>
              </w:rPr>
              <w:t>02. Team en organisatie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0758339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047BDE6F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F9E6BA" w14:textId="77777777" w:rsidR="00C2226C" w:rsidRPr="00D85FAA" w:rsidRDefault="00B310D2" w:rsidP="008D28EE">
            <w:pPr>
              <w:rPr>
                <w:rFonts w:ascii="Verdana" w:hAnsi="Verdana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Wie zijn de kernleden van uw team</w:t>
            </w:r>
            <w:r w:rsidR="00C2226C" w:rsidRPr="00D85FAA">
              <w:rPr>
                <w:rFonts w:ascii="Verdana" w:hAnsi="Verdana"/>
                <w:b w:val="0"/>
                <w:bCs w:val="0"/>
              </w:rPr>
              <w:t>?</w:t>
            </w:r>
          </w:p>
          <w:p w14:paraId="7F154250" w14:textId="77777777" w:rsidR="00B310D2" w:rsidRPr="00D85FAA" w:rsidRDefault="00B310D2" w:rsidP="008D28EE">
            <w:pPr>
              <w:rPr>
                <w:rFonts w:ascii="Verdana" w:hAnsi="Verdana"/>
              </w:rPr>
            </w:pPr>
          </w:p>
          <w:p w14:paraId="6D9DE19C" w14:textId="77777777" w:rsidR="005771E4" w:rsidRPr="00D85FAA" w:rsidRDefault="005771E4" w:rsidP="008D28EE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4961" w:type="dxa"/>
          </w:tcPr>
          <w:p w14:paraId="5CE502E6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8AD1AAE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03E558FC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109371E0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038445F1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026974AD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10FE6D" w14:textId="77777777" w:rsidR="00B310D2" w:rsidRPr="00D85FAA" w:rsidRDefault="009B1902" w:rsidP="009B1902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Mis je vaardigheden in je team?</w:t>
            </w:r>
          </w:p>
        </w:tc>
        <w:tc>
          <w:tcPr>
            <w:tcW w:w="4961" w:type="dxa"/>
          </w:tcPr>
          <w:p w14:paraId="69FD549E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36A41401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4FA045B3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29ECDFA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3150C384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1A8AE17E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ADBC88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 xml:space="preserve">Wie zijn </w:t>
            </w:r>
            <w:r w:rsidR="00573ABA" w:rsidRPr="00D85FAA">
              <w:rPr>
                <w:rFonts w:ascii="Verdana" w:hAnsi="Verdana"/>
                <w:b w:val="0"/>
                <w:bCs w:val="0"/>
              </w:rPr>
              <w:t>eventuele</w:t>
            </w:r>
            <w:r w:rsidRPr="00D85FAA">
              <w:rPr>
                <w:rFonts w:ascii="Verdana" w:hAnsi="Verdana"/>
                <w:b w:val="0"/>
                <w:bCs w:val="0"/>
              </w:rPr>
              <w:t xml:space="preserve"> aandeelhouders en</w:t>
            </w:r>
            <w:r w:rsidR="00573ABA" w:rsidRPr="00D85FAA">
              <w:rPr>
                <w:rFonts w:ascii="Verdana" w:hAnsi="Verdana"/>
                <w:b w:val="0"/>
                <w:bCs w:val="0"/>
              </w:rPr>
              <w:t>/of</w:t>
            </w:r>
            <w:r w:rsidRPr="00D85FAA">
              <w:rPr>
                <w:rFonts w:ascii="Verdana" w:hAnsi="Verdana"/>
                <w:b w:val="0"/>
                <w:bCs w:val="0"/>
              </w:rPr>
              <w:t xml:space="preserve"> belangrijkste partners?</w:t>
            </w:r>
          </w:p>
          <w:p w14:paraId="7E268346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4961" w:type="dxa"/>
          </w:tcPr>
          <w:p w14:paraId="26870B6B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25CDCC6F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63287984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22CAA9D3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3E1DA91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3817052D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5CF95911" w14:textId="77777777" w:rsidR="00B310D2" w:rsidRPr="00D85FAA" w:rsidRDefault="00B310D2" w:rsidP="008D28EE">
            <w:pPr>
              <w:rPr>
                <w:rFonts w:ascii="Verdana" w:hAnsi="Verdana"/>
              </w:rPr>
            </w:pPr>
            <w:r w:rsidRPr="00D85FAA">
              <w:rPr>
                <w:rFonts w:ascii="Verdana" w:hAnsi="Verdana"/>
              </w:rPr>
              <w:lastRenderedPageBreak/>
              <w:t>03. Markt en concurrentie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4DAC727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2D3F2A63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2E594D" w14:textId="77777777" w:rsidR="00B310D2" w:rsidRPr="00D85FAA" w:rsidRDefault="009B1902" w:rsidP="008D28EE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In welke markt ben je actief? Kun je deze kort beschrijven?</w:t>
            </w:r>
          </w:p>
          <w:p w14:paraId="1B24C387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4961" w:type="dxa"/>
          </w:tcPr>
          <w:p w14:paraId="6C6DE2BD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4EA05E8D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795824A8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45832E47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4932D56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625EE505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5D09C4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W</w:t>
            </w:r>
            <w:r w:rsidR="00B01E36" w:rsidRPr="00D85FAA">
              <w:rPr>
                <w:rFonts w:ascii="Verdana" w:hAnsi="Verdana"/>
                <w:b w:val="0"/>
                <w:bCs w:val="0"/>
              </w:rPr>
              <w:t xml:space="preserve">ie </w:t>
            </w:r>
            <w:r w:rsidRPr="00D85FAA">
              <w:rPr>
                <w:rFonts w:ascii="Verdana" w:hAnsi="Verdana"/>
                <w:b w:val="0"/>
                <w:bCs w:val="0"/>
              </w:rPr>
              <w:t>zijn uw concurrenten?</w:t>
            </w:r>
          </w:p>
          <w:p w14:paraId="6C4C811D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4961" w:type="dxa"/>
          </w:tcPr>
          <w:p w14:paraId="4E02185D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416D981A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24710200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1E668AB3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EE3C08E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3004FF62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4DC6DE51" w14:textId="77777777" w:rsidR="00B310D2" w:rsidRPr="00D85FAA" w:rsidRDefault="00B310D2" w:rsidP="008D28EE">
            <w:pPr>
              <w:rPr>
                <w:rFonts w:ascii="Verdana" w:hAnsi="Verdana"/>
              </w:rPr>
            </w:pPr>
            <w:r w:rsidRPr="00D85FAA">
              <w:rPr>
                <w:rFonts w:ascii="Verdana" w:hAnsi="Verdana"/>
              </w:rPr>
              <w:t xml:space="preserve">04. </w:t>
            </w:r>
            <w:r w:rsidR="000C34F6" w:rsidRPr="00D85FAA">
              <w:rPr>
                <w:rFonts w:ascii="Verdana" w:hAnsi="Verdana"/>
              </w:rPr>
              <w:t>Impact &amp; f</w:t>
            </w:r>
            <w:r w:rsidRPr="00D85FAA">
              <w:rPr>
                <w:rFonts w:ascii="Verdana" w:hAnsi="Verdana"/>
              </w:rPr>
              <w:t>inanciële resultaten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14BB253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0FF23F8F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C6154A" w14:textId="77777777" w:rsidR="00B310D2" w:rsidRPr="00D85FAA" w:rsidRDefault="005771E4" w:rsidP="005771E4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 xml:space="preserve">Welke maatschappelijke impact heeft u al </w:t>
            </w:r>
            <w:r w:rsidR="00FC6698" w:rsidRPr="00D85FAA">
              <w:rPr>
                <w:rFonts w:ascii="Verdana" w:hAnsi="Verdana"/>
                <w:b w:val="0"/>
                <w:bCs w:val="0"/>
              </w:rPr>
              <w:t>gerealiseerd</w:t>
            </w:r>
            <w:r w:rsidRPr="00D85FAA">
              <w:rPr>
                <w:rFonts w:ascii="Verdana" w:hAnsi="Verdana"/>
                <w:b w:val="0"/>
                <w:bCs w:val="0"/>
              </w:rPr>
              <w:t xml:space="preserve">? </w:t>
            </w:r>
          </w:p>
        </w:tc>
        <w:tc>
          <w:tcPr>
            <w:tcW w:w="4961" w:type="dxa"/>
          </w:tcPr>
          <w:p w14:paraId="2C2B84B0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1C8E0E62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10CA9328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467C18EF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21D55388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771E4" w:rsidRPr="00C43D53" w14:paraId="7D385948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B7CF86F" w14:textId="77777777" w:rsidR="005771E4" w:rsidRPr="00D85FAA" w:rsidRDefault="005771E4" w:rsidP="005771E4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Hoeveel geld is er</w:t>
            </w:r>
            <w:r w:rsidR="00573ABA" w:rsidRPr="00D85FAA">
              <w:rPr>
                <w:rFonts w:ascii="Verdana" w:hAnsi="Verdana"/>
                <w:b w:val="0"/>
                <w:bCs w:val="0"/>
              </w:rPr>
              <w:t xml:space="preserve"> ongeveer</w:t>
            </w:r>
            <w:r w:rsidRPr="00D85FAA">
              <w:rPr>
                <w:rFonts w:ascii="Verdana" w:hAnsi="Verdana"/>
                <w:b w:val="0"/>
                <w:bCs w:val="0"/>
              </w:rPr>
              <w:t xml:space="preserve"> geïnvesteerd</w:t>
            </w:r>
            <w:r w:rsidR="00573ABA" w:rsidRPr="00D85FAA">
              <w:rPr>
                <w:rFonts w:ascii="Verdana" w:hAnsi="Verdana"/>
                <w:b w:val="0"/>
                <w:bCs w:val="0"/>
              </w:rPr>
              <w:t xml:space="preserve"> in uw bedrijf</w:t>
            </w:r>
            <w:r w:rsidRPr="00D85FAA">
              <w:rPr>
                <w:rFonts w:ascii="Verdana" w:hAnsi="Verdana"/>
                <w:b w:val="0"/>
                <w:bCs w:val="0"/>
              </w:rPr>
              <w:t xml:space="preserve"> en op welke manier?</w:t>
            </w:r>
          </w:p>
          <w:p w14:paraId="6453AFF6" w14:textId="77777777" w:rsidR="005771E4" w:rsidRPr="00D85FAA" w:rsidRDefault="005771E4" w:rsidP="008D28EE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14:paraId="799250F2" w14:textId="77777777" w:rsidR="005771E4" w:rsidRPr="00D85FAA" w:rsidRDefault="005771E4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68C50BD6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C62BA5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Hoeveel omzet is</w:t>
            </w:r>
            <w:r w:rsidR="00573ABA" w:rsidRPr="00D85FAA">
              <w:rPr>
                <w:rFonts w:ascii="Verdana" w:hAnsi="Verdana"/>
                <w:b w:val="0"/>
                <w:bCs w:val="0"/>
              </w:rPr>
              <w:t xml:space="preserve"> er ongeveer al </w:t>
            </w:r>
            <w:r w:rsidRPr="00D85FAA">
              <w:rPr>
                <w:rFonts w:ascii="Verdana" w:hAnsi="Verdana"/>
                <w:b w:val="0"/>
                <w:bCs w:val="0"/>
              </w:rPr>
              <w:t>gerealiseerd?</w:t>
            </w:r>
          </w:p>
        </w:tc>
        <w:tc>
          <w:tcPr>
            <w:tcW w:w="4961" w:type="dxa"/>
          </w:tcPr>
          <w:p w14:paraId="4E8548F5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6A4CCE1F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1F8C636A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67CE9F6A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7CC69167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76F03F2C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6A63EE7A" w14:textId="77777777" w:rsidR="00B310D2" w:rsidRPr="00D85FAA" w:rsidRDefault="00B310D2" w:rsidP="008D28EE">
            <w:pPr>
              <w:rPr>
                <w:rFonts w:ascii="Verdana" w:hAnsi="Verdana"/>
              </w:rPr>
            </w:pPr>
            <w:r w:rsidRPr="00D85FAA">
              <w:rPr>
                <w:rFonts w:ascii="Verdana" w:hAnsi="Verdana"/>
              </w:rPr>
              <w:t>0</w:t>
            </w:r>
            <w:r w:rsidR="009B1902" w:rsidRPr="00D85FAA">
              <w:rPr>
                <w:rFonts w:ascii="Verdana" w:hAnsi="Verdana"/>
              </w:rPr>
              <w:t>5</w:t>
            </w:r>
            <w:r w:rsidRPr="00D85FAA">
              <w:rPr>
                <w:rFonts w:ascii="Verdana" w:hAnsi="Verdana"/>
              </w:rPr>
              <w:t>. Groeistrategie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6C0A114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6196482D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9B4830D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Wa</w:t>
            </w:r>
            <w:r w:rsidR="00573ABA" w:rsidRPr="00D85FAA">
              <w:rPr>
                <w:rFonts w:ascii="Verdana" w:hAnsi="Verdana"/>
                <w:b w:val="0"/>
                <w:bCs w:val="0"/>
              </w:rPr>
              <w:t>t wil je over 10 jaar bereikt hebben met uw bedrijf?</w:t>
            </w:r>
          </w:p>
          <w:p w14:paraId="1D148488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4961" w:type="dxa"/>
          </w:tcPr>
          <w:p w14:paraId="372D2428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9D0E8B3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3E7BF085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33C701D2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749DB784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3D8C3EE2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5BBEB0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Welke doelen stelt u voor de komende periode</w:t>
            </w:r>
            <w:r w:rsidR="00E51CD7" w:rsidRPr="00D85FAA">
              <w:rPr>
                <w:rFonts w:ascii="Verdana" w:hAnsi="Verdana"/>
                <w:b w:val="0"/>
                <w:bCs w:val="0"/>
              </w:rPr>
              <w:t xml:space="preserve"> (6 maanden)?</w:t>
            </w:r>
          </w:p>
          <w:p w14:paraId="23AF45B3" w14:textId="77777777" w:rsidR="00B310D2" w:rsidRPr="00D85FAA" w:rsidRDefault="00B310D2" w:rsidP="008D28EE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4961" w:type="dxa"/>
          </w:tcPr>
          <w:p w14:paraId="16119CC0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3CB7387C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BFEB281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512E750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140C9D8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1B2FBA67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48552EA8" w14:textId="77777777" w:rsidR="00B310D2" w:rsidRPr="00D85FAA" w:rsidRDefault="00B310D2" w:rsidP="008D28EE">
            <w:pPr>
              <w:rPr>
                <w:rFonts w:ascii="Verdana" w:hAnsi="Verdana"/>
              </w:rPr>
            </w:pPr>
            <w:r w:rsidRPr="00D85FAA">
              <w:rPr>
                <w:rFonts w:ascii="Verdana" w:hAnsi="Verdana"/>
              </w:rPr>
              <w:t>0</w:t>
            </w:r>
            <w:r w:rsidR="00C76D53" w:rsidRPr="00D85FAA">
              <w:rPr>
                <w:rFonts w:ascii="Verdana" w:hAnsi="Verdana"/>
              </w:rPr>
              <w:t>6</w:t>
            </w:r>
            <w:r w:rsidRPr="00D85FAA">
              <w:rPr>
                <w:rFonts w:ascii="Verdana" w:hAnsi="Verdana"/>
              </w:rPr>
              <w:t xml:space="preserve">. </w:t>
            </w:r>
            <w:r w:rsidR="00C76D53" w:rsidRPr="00D85FAA">
              <w:rPr>
                <w:rFonts w:ascii="Verdana" w:hAnsi="Verdana"/>
              </w:rPr>
              <w:t>B</w:t>
            </w:r>
            <w:r w:rsidR="00E51CD7" w:rsidRPr="00D85FAA">
              <w:rPr>
                <w:rFonts w:ascii="Verdana" w:hAnsi="Verdana"/>
              </w:rPr>
              <w:t>ehoefte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6EBB29C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</w:tr>
      <w:tr w:rsidR="00C76D53" w:rsidRPr="00C43D53" w14:paraId="580DE33D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0ECFF2" w14:textId="77777777" w:rsidR="00C76D53" w:rsidRPr="00D85FAA" w:rsidRDefault="00C76D53" w:rsidP="008D28EE">
            <w:pPr>
              <w:rPr>
                <w:rFonts w:ascii="Verdana" w:hAnsi="Verdana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Aan welke ondersteuning heeft u onderneming behoefte?</w:t>
            </w:r>
          </w:p>
          <w:p w14:paraId="004C382E" w14:textId="77777777" w:rsidR="00C76D53" w:rsidRPr="00D85FAA" w:rsidRDefault="00C76D53" w:rsidP="008D28EE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 xml:space="preserve">(bijvoorbeeld investering, netwerk, productontwikkeling, </w:t>
            </w:r>
            <w:r w:rsidR="00FC6698" w:rsidRPr="00D85FAA">
              <w:rPr>
                <w:rFonts w:ascii="Verdana" w:hAnsi="Verdana"/>
                <w:b w:val="0"/>
                <w:bCs w:val="0"/>
              </w:rPr>
              <w:t xml:space="preserve">professionalisering </w:t>
            </w:r>
            <w:r w:rsidRPr="00D85FAA">
              <w:rPr>
                <w:rFonts w:ascii="Verdana" w:hAnsi="Verdana"/>
                <w:b w:val="0"/>
                <w:bCs w:val="0"/>
              </w:rPr>
              <w:t>etc</w:t>
            </w:r>
            <w:r w:rsidR="004D38C2" w:rsidRPr="00D85FAA">
              <w:rPr>
                <w:rFonts w:ascii="Verdana" w:hAnsi="Verdana"/>
                <w:b w:val="0"/>
                <w:bCs w:val="0"/>
              </w:rPr>
              <w:t>.</w:t>
            </w:r>
            <w:r w:rsidRPr="00D85FAA">
              <w:rPr>
                <w:rFonts w:ascii="Verdana" w:hAnsi="Verdana"/>
                <w:b w:val="0"/>
                <w:bCs w:val="0"/>
              </w:rPr>
              <w:t>)</w:t>
            </w:r>
          </w:p>
          <w:p w14:paraId="0713F835" w14:textId="77777777" w:rsidR="00C76D53" w:rsidRPr="00D85FAA" w:rsidRDefault="00C76D53" w:rsidP="008D28EE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14:paraId="2425C546" w14:textId="77777777" w:rsidR="00C76D53" w:rsidRPr="00D85FAA" w:rsidRDefault="00C76D53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310D2" w:rsidRPr="00C43D53" w14:paraId="0015308F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7D37D6E" w14:textId="77777777" w:rsidR="00B310D2" w:rsidRPr="00D85FAA" w:rsidRDefault="00015150" w:rsidP="008D28EE">
            <w:pPr>
              <w:rPr>
                <w:rFonts w:ascii="Verdana" w:hAnsi="Verdana"/>
                <w:b w:val="0"/>
                <w:bCs w:val="0"/>
              </w:rPr>
            </w:pPr>
            <w:r w:rsidRPr="00D85FAA">
              <w:rPr>
                <w:rFonts w:ascii="Verdana" w:hAnsi="Verdana"/>
                <w:b w:val="0"/>
                <w:bCs w:val="0"/>
              </w:rPr>
              <w:t>Heeft u</w:t>
            </w:r>
            <w:r w:rsidR="00B310D2" w:rsidRPr="00D85FAA">
              <w:rPr>
                <w:rFonts w:ascii="Verdana" w:hAnsi="Verdana"/>
                <w:b w:val="0"/>
                <w:bCs w:val="0"/>
              </w:rPr>
              <w:t xml:space="preserve"> </w:t>
            </w:r>
            <w:r w:rsidRPr="00D85FAA">
              <w:rPr>
                <w:rFonts w:ascii="Verdana" w:hAnsi="Verdana"/>
                <w:b w:val="0"/>
                <w:bCs w:val="0"/>
              </w:rPr>
              <w:t xml:space="preserve">momenteel een </w:t>
            </w:r>
            <w:r w:rsidR="00B310D2" w:rsidRPr="00D85FAA">
              <w:rPr>
                <w:rFonts w:ascii="Verdana" w:hAnsi="Verdana"/>
                <w:b w:val="0"/>
                <w:bCs w:val="0"/>
              </w:rPr>
              <w:t>investeringsbehoefte om uw</w:t>
            </w:r>
            <w:r w:rsidR="00E51CD7" w:rsidRPr="00D85FAA">
              <w:rPr>
                <w:rFonts w:ascii="Verdana" w:hAnsi="Verdana"/>
                <w:b w:val="0"/>
                <w:bCs w:val="0"/>
              </w:rPr>
              <w:t xml:space="preserve"> </w:t>
            </w:r>
            <w:r w:rsidR="00B310D2" w:rsidRPr="00D85FAA">
              <w:rPr>
                <w:rFonts w:ascii="Verdana" w:hAnsi="Verdana"/>
                <w:b w:val="0"/>
                <w:bCs w:val="0"/>
              </w:rPr>
              <w:t>doelen te halen?</w:t>
            </w:r>
          </w:p>
          <w:p w14:paraId="777FB415" w14:textId="77777777" w:rsidR="00B310D2" w:rsidRPr="00D85FAA" w:rsidRDefault="00B310D2" w:rsidP="008D28EE">
            <w:pPr>
              <w:rPr>
                <w:rFonts w:ascii="Verdana" w:hAnsi="Verdana"/>
              </w:rPr>
            </w:pPr>
          </w:p>
          <w:p w14:paraId="792C82A3" w14:textId="77777777" w:rsidR="005771E4" w:rsidRPr="00D85FAA" w:rsidRDefault="005771E4" w:rsidP="008D28EE">
            <w:pPr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4961" w:type="dxa"/>
          </w:tcPr>
          <w:p w14:paraId="3B9C8E8B" w14:textId="77777777" w:rsidR="00B310D2" w:rsidRPr="00D85FAA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47F48B0E" w14:textId="77777777" w:rsidR="00B310D2" w:rsidRPr="00FE63FE" w:rsidRDefault="00B310D2" w:rsidP="00B310D2"/>
    <w:p w14:paraId="0B877F44" w14:textId="77777777" w:rsidR="00B310D2" w:rsidRPr="000048F4" w:rsidRDefault="00B310D2" w:rsidP="00B310D2"/>
    <w:p w14:paraId="682A1962" w14:textId="77777777" w:rsidR="00906249" w:rsidRDefault="00906249"/>
    <w:sectPr w:rsidR="00906249" w:rsidSect="00906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A459" w14:textId="77777777" w:rsidR="00DC1EC1" w:rsidRDefault="00DC1EC1" w:rsidP="00906249">
      <w:r>
        <w:separator/>
      </w:r>
    </w:p>
  </w:endnote>
  <w:endnote w:type="continuationSeparator" w:id="0">
    <w:p w14:paraId="290E073F" w14:textId="77777777" w:rsidR="00DC1EC1" w:rsidRDefault="00DC1EC1" w:rsidP="0090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FDDA" w14:textId="77777777" w:rsidR="00906249" w:rsidRDefault="009062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115E" w14:textId="77777777" w:rsidR="00906249" w:rsidRDefault="009062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1E18" w14:textId="77777777" w:rsidR="00906249" w:rsidRDefault="009062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2C1D" w14:textId="77777777" w:rsidR="00DC1EC1" w:rsidRDefault="00DC1EC1" w:rsidP="00906249">
      <w:r>
        <w:separator/>
      </w:r>
    </w:p>
  </w:footnote>
  <w:footnote w:type="continuationSeparator" w:id="0">
    <w:p w14:paraId="6EB7FD1C" w14:textId="77777777" w:rsidR="00DC1EC1" w:rsidRDefault="00DC1EC1" w:rsidP="00906249">
      <w:r>
        <w:continuationSeparator/>
      </w:r>
    </w:p>
  </w:footnote>
  <w:footnote w:id="1">
    <w:p w14:paraId="23328FE8" w14:textId="77777777" w:rsidR="005771E4" w:rsidRDefault="005771E4">
      <w:pPr>
        <w:pStyle w:val="Voetnoottekst"/>
      </w:pPr>
      <w:r>
        <w:rPr>
          <w:rStyle w:val="Voetnootmarkering"/>
        </w:rPr>
        <w:footnoteRef/>
      </w:r>
      <w:r>
        <w:tab/>
      </w:r>
      <w:hyperlink r:id="rId1" w:history="1">
        <w:r>
          <w:rPr>
            <w:rStyle w:val="Hyperlink"/>
            <w:rFonts w:eastAsiaTheme="minorEastAsia"/>
          </w:rPr>
          <w:t>Toelatingscriteria : Code Sociale Ondernemingen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3DA9" w14:textId="77777777" w:rsidR="00906249" w:rsidRDefault="009062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5719" w14:textId="77777777" w:rsidR="00906249" w:rsidRDefault="0090624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F6720" wp14:editId="7D5439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0266"/>
          <wp:effectExtent l="0" t="0" r="5715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MOVE2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A007" w14:textId="77777777" w:rsidR="00906249" w:rsidRDefault="009062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A1C74"/>
    <w:multiLevelType w:val="hybridMultilevel"/>
    <w:tmpl w:val="9948DC44"/>
    <w:lvl w:ilvl="0" w:tplc="CE284F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7C55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D2F9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98B5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6436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54BE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1860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8CD6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D002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C6"/>
    <w:rsid w:val="00015150"/>
    <w:rsid w:val="000C34F6"/>
    <w:rsid w:val="00165959"/>
    <w:rsid w:val="00210D24"/>
    <w:rsid w:val="002A2A76"/>
    <w:rsid w:val="003E60EC"/>
    <w:rsid w:val="0044322A"/>
    <w:rsid w:val="004D38C2"/>
    <w:rsid w:val="00573ABA"/>
    <w:rsid w:val="005771E4"/>
    <w:rsid w:val="00581DCA"/>
    <w:rsid w:val="00763496"/>
    <w:rsid w:val="00906249"/>
    <w:rsid w:val="009B1902"/>
    <w:rsid w:val="009F6DC6"/>
    <w:rsid w:val="00B01E36"/>
    <w:rsid w:val="00B310D2"/>
    <w:rsid w:val="00B471ED"/>
    <w:rsid w:val="00B873D6"/>
    <w:rsid w:val="00BC14E8"/>
    <w:rsid w:val="00C2226C"/>
    <w:rsid w:val="00C2789D"/>
    <w:rsid w:val="00C76D53"/>
    <w:rsid w:val="00D85FAA"/>
    <w:rsid w:val="00DC1EC1"/>
    <w:rsid w:val="00DF29E4"/>
    <w:rsid w:val="00E434AB"/>
    <w:rsid w:val="00E51CD7"/>
    <w:rsid w:val="00F861C0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9E851"/>
  <w15:chartTrackingRefBased/>
  <w15:docId w15:val="{CCD97184-4EC7-4FCB-912C-40620516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1">
    <w:name w:val="heading 1"/>
    <w:next w:val="Standaard"/>
    <w:link w:val="Kop1Char"/>
    <w:qFormat/>
    <w:rsid w:val="00B310D2"/>
    <w:pPr>
      <w:keepNext/>
      <w:spacing w:after="260" w:line="390" w:lineRule="exact"/>
      <w:outlineLvl w:val="0"/>
    </w:pPr>
    <w:rPr>
      <w:rFonts w:ascii="Calibri" w:eastAsia="Times New Roman" w:hAnsi="Calibri" w:cs="Times New Roman"/>
      <w:b/>
      <w:sz w:val="32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62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6249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9062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6249"/>
    <w:rPr>
      <w:rFonts w:eastAsiaTheme="minorEastAsia"/>
    </w:rPr>
  </w:style>
  <w:style w:type="character" w:customStyle="1" w:styleId="Kop1Char">
    <w:name w:val="Kop 1 Char"/>
    <w:basedOn w:val="Standaardalinea-lettertype"/>
    <w:link w:val="Kop1"/>
    <w:rsid w:val="00B310D2"/>
    <w:rPr>
      <w:rFonts w:ascii="Calibri" w:eastAsia="Times New Roman" w:hAnsi="Calibri" w:cs="Times New Roman"/>
      <w:b/>
      <w:sz w:val="32"/>
      <w:szCs w:val="19"/>
      <w:lang w:eastAsia="nl-NL"/>
    </w:rPr>
  </w:style>
  <w:style w:type="table" w:styleId="Rastertabel1licht">
    <w:name w:val="Grid Table 1 Light"/>
    <w:basedOn w:val="Standaardtabel"/>
    <w:uiPriority w:val="46"/>
    <w:rsid w:val="00B310D2"/>
    <w:rPr>
      <w:rFonts w:ascii="Calibri" w:eastAsia="Times New Roman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01E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1E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1E36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1E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1E3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B01E36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5771E4"/>
    <w:pPr>
      <w:ind w:left="142" w:hanging="142"/>
    </w:pPr>
    <w:rPr>
      <w:rFonts w:ascii="Calibri" w:eastAsia="Times New Roman" w:hAnsi="Calibri" w:cs="Times New Roman"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5771E4"/>
    <w:rPr>
      <w:rFonts w:ascii="Calibri" w:eastAsia="Times New Roman" w:hAnsi="Calibri" w:cs="Times New Roman"/>
      <w:sz w:val="16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71E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D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D24"/>
    <w:rPr>
      <w:rFonts w:ascii="Segoe UI" w:eastAsiaTheme="minorEastAsia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desocialeondernemingen.nl/over-het-register/toelatingscriteri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sv\Downloads\vragenlijst%20inschrijven%20Move2Social%20(002)%20(1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EAF7CDDAA75428E7402982E584FFF" ma:contentTypeVersion="4" ma:contentTypeDescription="Een nieuw document maken." ma:contentTypeScope="" ma:versionID="b5818ea2e45747f378375f12ea46cb2a">
  <xsd:schema xmlns:xsd="http://www.w3.org/2001/XMLSchema" xmlns:xs="http://www.w3.org/2001/XMLSchema" xmlns:p="http://schemas.microsoft.com/office/2006/metadata/properties" xmlns:ns2="7016d8be-ec32-42cc-9b22-e8b15a3e7065" targetNamespace="http://schemas.microsoft.com/office/2006/metadata/properties" ma:root="true" ma:fieldsID="eaeed0b1a09bd78154f7e6a574d5ab8c" ns2:_="">
    <xsd:import namespace="7016d8be-ec32-42cc-9b22-e8b15a3e7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d8be-ec32-42cc-9b22-e8b15a3e7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EF56A-B368-4C99-92D7-DAE664E87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F61D7-600D-4E18-8E3A-9C0DBBC928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FD423-C073-4E63-AF3B-03641C3725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F0A24-91B8-4AF9-B80D-3485D8A4B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6d8be-ec32-42cc-9b22-e8b15a3e7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vragenlijst inschrijven Move2Social (002) (1)</Template>
  <TotalTime>2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 van Beusekom</dc:creator>
  <cp:keywords/>
  <dc:description/>
  <cp:lastModifiedBy>Maxime Kalse | KplusV</cp:lastModifiedBy>
  <cp:revision>3</cp:revision>
  <dcterms:created xsi:type="dcterms:W3CDTF">2022-07-13T08:57:00Z</dcterms:created>
  <dcterms:modified xsi:type="dcterms:W3CDTF">2022-07-13T09:00:00Z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0x010100785EAF7CDDAA75428E7402982E584FFF</vt:lpwstr>
  </property>
  <property fmtid="{D5CDD505-2E9C-101B-9397-08002B2CF9AE}" pid="3" name="DDStylesCopied">
    <vt:lpwstr>1</vt:lpwstr>
  </property>
</Properties>
</file>